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bookmarkEnd w:id="0"/>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AD" w:rsidRDefault="00E56EAD" w:rsidP="00F02755">
      <w:r>
        <w:separator/>
      </w:r>
    </w:p>
  </w:endnote>
  <w:endnote w:type="continuationSeparator" w:id="0">
    <w:p w:rsidR="00E56EAD" w:rsidRDefault="00E56EAD"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E757A2" w:rsidRPr="00E757A2">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E757A2" w:rsidRPr="00E757A2">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AD" w:rsidRDefault="00E56EAD" w:rsidP="00F02755">
      <w:r>
        <w:separator/>
      </w:r>
    </w:p>
  </w:footnote>
  <w:footnote w:type="continuationSeparator" w:id="0">
    <w:p w:rsidR="00E56EAD" w:rsidRDefault="00E56EAD" w:rsidP="00F0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56EAD"/>
    <w:rsid w:val="00E757A2"/>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C60D-3637-43A5-A48A-EED75535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ChungHsing</cp:lastModifiedBy>
  <cp:revision>2</cp:revision>
  <cp:lastPrinted>2019-12-12T02:39:00Z</cp:lastPrinted>
  <dcterms:created xsi:type="dcterms:W3CDTF">2023-01-12T01:57:00Z</dcterms:created>
  <dcterms:modified xsi:type="dcterms:W3CDTF">2023-01-12T01:57:00Z</dcterms:modified>
</cp:coreProperties>
</file>